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eastAsia="黑体" w:cs="黑体"/>
          <w:color w:val="000000"/>
          <w:sz w:val="28"/>
          <w:szCs w:val="28"/>
          <w:lang w:eastAsia="zh-CN"/>
        </w:rPr>
      </w:pPr>
      <w:r>
        <w:rPr>
          <w:rFonts w:hint="eastAsia" w:ascii="黑体" w:eastAsia="黑体" w:cs="黑体"/>
          <w:color w:val="000000"/>
          <w:sz w:val="28"/>
          <w:szCs w:val="28"/>
        </w:rPr>
        <w:t>附件</w:t>
      </w:r>
      <w:r>
        <w:rPr>
          <w:rFonts w:hint="eastAsia" w:ascii="黑体" w:eastAsia="黑体" w:cs="黑体"/>
          <w:color w:val="000000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年度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一级建造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师资格考试资格审核有关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部门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联系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方式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024" w:tblpY="930"/>
        <w:tblOverlap w:val="never"/>
        <w:tblW w:w="149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3217"/>
        <w:gridCol w:w="4872"/>
        <w:gridCol w:w="4008"/>
        <w:gridCol w:w="2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ascii="宋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3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ascii="宋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  <w:t>单</w:t>
            </w:r>
            <w:r>
              <w:rPr>
                <w:rFonts w:ascii="宋体" w:hAnsi="宋体" w:cs="宋体"/>
                <w:b/>
                <w:bCs/>
                <w:color w:val="auto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  <w:t>位</w:t>
            </w:r>
          </w:p>
        </w:tc>
        <w:tc>
          <w:tcPr>
            <w:tcW w:w="4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宋体" w:eastAsia="宋体" w:cs="Times New Roman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4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ascii="宋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  <w:t>地</w:t>
            </w:r>
            <w:r>
              <w:rPr>
                <w:rFonts w:ascii="宋体" w:hAnsi="宋体" w:cs="宋体"/>
                <w:b/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  <w:t>址</w:t>
            </w: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ascii="宋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4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3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太原市住房和城乡建设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局</w:t>
            </w:r>
          </w:p>
        </w:tc>
        <w:tc>
          <w:tcPr>
            <w:tcW w:w="4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tysjzszgsc@163.com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（序号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1-200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tysjzszgsc2@163.com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（序号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201-400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tysjzszgsc3@163.com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（序号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401-600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tysjzszgsc4@163.com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（序号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601-800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tysjzszgsc5@163.com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（序号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801-1000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tysjzszgsc6@163.com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（序号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1001-1200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tysjzszgsc7@163.com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（序号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1201-1400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tysjzszgsc8@163.com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（序号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1401-1600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tysjzszgsc9@163.com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（序号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1601-1800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tysjzszgsc10@163.com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（序号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1801-1894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太原市金刚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堰路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1号</w:t>
            </w: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0351-5625671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</w:t>
            </w:r>
          </w:p>
        </w:tc>
        <w:tc>
          <w:tcPr>
            <w:tcW w:w="3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大同市住房和城乡建设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局</w:t>
            </w:r>
          </w:p>
        </w:tc>
        <w:tc>
          <w:tcPr>
            <w:tcW w:w="4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dtszjjsck@163.com</w:t>
            </w:r>
          </w:p>
        </w:tc>
        <w:tc>
          <w:tcPr>
            <w:tcW w:w="4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大同市云山街2799号文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瀛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湖办公楼西辅楼703室</w:t>
            </w: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0352-7950250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4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</w:t>
            </w:r>
          </w:p>
        </w:tc>
        <w:tc>
          <w:tcPr>
            <w:tcW w:w="3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朔州市住房和城乡建设局</w:t>
            </w:r>
          </w:p>
        </w:tc>
        <w:tc>
          <w:tcPr>
            <w:tcW w:w="4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szzjjkssh@163.com</w:t>
            </w:r>
          </w:p>
        </w:tc>
        <w:tc>
          <w:tcPr>
            <w:tcW w:w="4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朔州市市府西街4号</w:t>
            </w: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0349-2023778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4</w:t>
            </w:r>
          </w:p>
        </w:tc>
        <w:tc>
          <w:tcPr>
            <w:tcW w:w="3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忻州市住房和城乡建设局</w:t>
            </w:r>
          </w:p>
        </w:tc>
        <w:tc>
          <w:tcPr>
            <w:tcW w:w="4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117643080@qq.com</w:t>
            </w:r>
          </w:p>
        </w:tc>
        <w:tc>
          <w:tcPr>
            <w:tcW w:w="4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忻州市长征街2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号</w:t>
            </w: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0350-3033404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4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5</w:t>
            </w:r>
          </w:p>
        </w:tc>
        <w:tc>
          <w:tcPr>
            <w:tcW w:w="3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吕梁市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行政审批服务管理局</w:t>
            </w:r>
          </w:p>
        </w:tc>
        <w:tc>
          <w:tcPr>
            <w:tcW w:w="4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llsspjgckczw@163.com</w:t>
            </w:r>
          </w:p>
        </w:tc>
        <w:tc>
          <w:tcPr>
            <w:tcW w:w="4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吕梁市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新城吕梁大道政务服务中心二楼工程规划建设科窗口</w:t>
            </w: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0358-8487713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6</w:t>
            </w:r>
          </w:p>
        </w:tc>
        <w:tc>
          <w:tcPr>
            <w:tcW w:w="3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晋中市住房和城乡建设局</w:t>
            </w:r>
          </w:p>
        </w:tc>
        <w:tc>
          <w:tcPr>
            <w:tcW w:w="4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jzsjzssh@163.com</w:t>
            </w:r>
          </w:p>
        </w:tc>
        <w:tc>
          <w:tcPr>
            <w:tcW w:w="4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晋中市迎宾街194号711</w:t>
            </w: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0354-3201225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4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7</w:t>
            </w:r>
          </w:p>
        </w:tc>
        <w:tc>
          <w:tcPr>
            <w:tcW w:w="3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阳泉市住房和城乡建设局</w:t>
            </w:r>
          </w:p>
        </w:tc>
        <w:tc>
          <w:tcPr>
            <w:tcW w:w="4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yqszjjryzc@163.com</w:t>
            </w:r>
          </w:p>
        </w:tc>
        <w:tc>
          <w:tcPr>
            <w:tcW w:w="4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阳泉市城区桃北中路18号建设大厦10层</w:t>
            </w: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0353-666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8205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8</w:t>
            </w:r>
          </w:p>
        </w:tc>
        <w:tc>
          <w:tcPr>
            <w:tcW w:w="3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长治市住房和城乡建设局</w:t>
            </w:r>
          </w:p>
        </w:tc>
        <w:tc>
          <w:tcPr>
            <w:tcW w:w="4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z1961108886@163.com</w:t>
            </w:r>
          </w:p>
        </w:tc>
        <w:tc>
          <w:tcPr>
            <w:tcW w:w="4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长治市英雄中路81号</w:t>
            </w: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0355-2026472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4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9</w:t>
            </w:r>
          </w:p>
        </w:tc>
        <w:tc>
          <w:tcPr>
            <w:tcW w:w="3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晋城市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行政审批服务管理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局</w:t>
            </w:r>
          </w:p>
        </w:tc>
        <w:tc>
          <w:tcPr>
            <w:tcW w:w="4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jcspjjb@163.com</w:t>
            </w:r>
          </w:p>
        </w:tc>
        <w:tc>
          <w:tcPr>
            <w:tcW w:w="4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晋城市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城区文博路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366号</w:t>
            </w: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0356-2218199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10</w:t>
            </w:r>
          </w:p>
        </w:tc>
        <w:tc>
          <w:tcPr>
            <w:tcW w:w="3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临汾市住房和城乡建设局</w:t>
            </w:r>
          </w:p>
        </w:tc>
        <w:tc>
          <w:tcPr>
            <w:tcW w:w="4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lfejsh@163.com</w:t>
            </w:r>
          </w:p>
        </w:tc>
        <w:tc>
          <w:tcPr>
            <w:tcW w:w="4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临汾市鼓北大街94号吉宇国际商务楼北楼15层</w:t>
            </w: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0357-2036721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5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11</w:t>
            </w:r>
          </w:p>
        </w:tc>
        <w:tc>
          <w:tcPr>
            <w:tcW w:w="3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运城市住房和城乡建设局</w:t>
            </w:r>
          </w:p>
        </w:tc>
        <w:tc>
          <w:tcPr>
            <w:tcW w:w="4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Style w:val="6"/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instrText xml:space="preserve"> HYPERLINK "mailto:yccjkjzs@163.com" </w:instrTex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t>yccjkjzs@163.com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eastAsia="zh-CN"/>
              </w:rPr>
              <w:instrText xml:space="preserve"> HYPERLINK "mailto:（市政专业）sck_jzs@163.com" </w:instrTex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eastAsia="zh-CN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eastAsia="zh-CN"/>
              </w:rPr>
              <w:t>（市政专业）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eastAsia="zh-CN"/>
              </w:rPr>
              <w:t>sck_jzs@163.com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（除市政外其他专业）</w:t>
            </w:r>
          </w:p>
        </w:tc>
        <w:tc>
          <w:tcPr>
            <w:tcW w:w="4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运城市盐湖区河东街城建大厦</w:t>
            </w: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0359-2222966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0359-2222905</w:t>
            </w:r>
          </w:p>
        </w:tc>
      </w:tr>
    </w:tbl>
    <w:p>
      <w:pPr>
        <w:rPr>
          <w:rFonts w:cs="Times New Roma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02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23DA"/>
    <w:rsid w:val="001808CE"/>
    <w:rsid w:val="0021120A"/>
    <w:rsid w:val="002D7325"/>
    <w:rsid w:val="003576C5"/>
    <w:rsid w:val="003D123A"/>
    <w:rsid w:val="00431108"/>
    <w:rsid w:val="004509A0"/>
    <w:rsid w:val="00457C12"/>
    <w:rsid w:val="00462144"/>
    <w:rsid w:val="004E0A6A"/>
    <w:rsid w:val="004F388D"/>
    <w:rsid w:val="005013AF"/>
    <w:rsid w:val="0056444E"/>
    <w:rsid w:val="00791349"/>
    <w:rsid w:val="007D383D"/>
    <w:rsid w:val="007E48DE"/>
    <w:rsid w:val="00801F47"/>
    <w:rsid w:val="008423DA"/>
    <w:rsid w:val="0087330B"/>
    <w:rsid w:val="00887AC7"/>
    <w:rsid w:val="00941844"/>
    <w:rsid w:val="00960578"/>
    <w:rsid w:val="009D2600"/>
    <w:rsid w:val="00A02810"/>
    <w:rsid w:val="00A155C8"/>
    <w:rsid w:val="00A43962"/>
    <w:rsid w:val="00A538AA"/>
    <w:rsid w:val="00B265B9"/>
    <w:rsid w:val="00D14497"/>
    <w:rsid w:val="00D60859"/>
    <w:rsid w:val="00DF5780"/>
    <w:rsid w:val="00E14F4D"/>
    <w:rsid w:val="00E86823"/>
    <w:rsid w:val="00E92731"/>
    <w:rsid w:val="00F81AD7"/>
    <w:rsid w:val="00F863A1"/>
    <w:rsid w:val="00FC3A0C"/>
    <w:rsid w:val="05A64791"/>
    <w:rsid w:val="0F2B5B32"/>
    <w:rsid w:val="11A901A8"/>
    <w:rsid w:val="2ED72114"/>
    <w:rsid w:val="3AFA7C0B"/>
    <w:rsid w:val="3B151C62"/>
    <w:rsid w:val="3ED178EF"/>
    <w:rsid w:val="3F63D9C8"/>
    <w:rsid w:val="43CC32CF"/>
    <w:rsid w:val="44017F65"/>
    <w:rsid w:val="4932568A"/>
    <w:rsid w:val="577743A8"/>
    <w:rsid w:val="5C8252E1"/>
    <w:rsid w:val="62844A4F"/>
    <w:rsid w:val="647F51E6"/>
    <w:rsid w:val="69D87EE5"/>
    <w:rsid w:val="6DEC44E2"/>
    <w:rsid w:val="724C3CCA"/>
    <w:rsid w:val="77013C29"/>
    <w:rsid w:val="7AF2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93</Words>
  <Characters>535</Characters>
  <Lines>0</Lines>
  <Paragraphs>0</Paragraphs>
  <TotalTime>1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2015-07-23T18:24:00Z</dcterms:created>
  <dc:creator>高</dc:creator>
  <cp:lastModifiedBy>uos</cp:lastModifiedBy>
  <cp:lastPrinted>2021-12-24T19:27:00Z</cp:lastPrinted>
  <dcterms:modified xsi:type="dcterms:W3CDTF">2021-12-27T09:44:03Z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AEC38D2B515544B5854BF4FCFA6B4304</vt:lpwstr>
  </property>
</Properties>
</file>