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一、二级注册建筑师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资格考试资格审核不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人员汇总表（   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。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D01DC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27816022"/>
    <w:rsid w:val="31CF7DB6"/>
    <w:rsid w:val="43187137"/>
    <w:rsid w:val="459844C3"/>
    <w:rsid w:val="52645C2E"/>
    <w:rsid w:val="5BA30199"/>
    <w:rsid w:val="603B77FA"/>
    <w:rsid w:val="737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227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2021-01-15T05:54:19Z</cp:lastPrinted>
  <dcterms:modified xsi:type="dcterms:W3CDTF">2021-01-15T05:54:24Z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