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53"/>
        <w:gridCol w:w="1025"/>
        <w:gridCol w:w="3543"/>
        <w:gridCol w:w="1985"/>
        <w:gridCol w:w="1701"/>
        <w:gridCol w:w="99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2020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年度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一、二级注册建筑师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资格考试资格审核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合格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人员汇总表（ 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11"/>
                <w:szCs w:val="1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rPr>
          <w:rFonts w:ascii="黑体" w:hAnsi="黑体" w:eastAsia="黑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0B221A"/>
    <w:rsid w:val="001C6490"/>
    <w:rsid w:val="003C2AFE"/>
    <w:rsid w:val="00497388"/>
    <w:rsid w:val="004B57A0"/>
    <w:rsid w:val="005369F0"/>
    <w:rsid w:val="00591759"/>
    <w:rsid w:val="005F5EEF"/>
    <w:rsid w:val="006B519A"/>
    <w:rsid w:val="006D6B2E"/>
    <w:rsid w:val="006E7966"/>
    <w:rsid w:val="009B27FA"/>
    <w:rsid w:val="00A14604"/>
    <w:rsid w:val="00BC3EB4"/>
    <w:rsid w:val="00C36649"/>
    <w:rsid w:val="00CA608C"/>
    <w:rsid w:val="00D038A9"/>
    <w:rsid w:val="00DC114D"/>
    <w:rsid w:val="00DE0538"/>
    <w:rsid w:val="00E00BC0"/>
    <w:rsid w:val="00E077CC"/>
    <w:rsid w:val="00E41554"/>
    <w:rsid w:val="00E80A22"/>
    <w:rsid w:val="00E907AF"/>
    <w:rsid w:val="00EE76F5"/>
    <w:rsid w:val="00F31414"/>
    <w:rsid w:val="00F95F01"/>
    <w:rsid w:val="14823EAA"/>
    <w:rsid w:val="19223681"/>
    <w:rsid w:val="1E4D7994"/>
    <w:rsid w:val="1F1D694F"/>
    <w:rsid w:val="39D012A7"/>
    <w:rsid w:val="4EE44DA8"/>
    <w:rsid w:val="52951575"/>
    <w:rsid w:val="52E32593"/>
    <w:rsid w:val="58B51920"/>
    <w:rsid w:val="59061A39"/>
    <w:rsid w:val="6832240A"/>
    <w:rsid w:val="7345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20</Words>
  <Characters>116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道法自然</cp:lastModifiedBy>
  <cp:lastPrinted>2021-01-15T05:54:56Z</cp:lastPrinted>
  <dcterms:modified xsi:type="dcterms:W3CDTF">2021-01-15T05:54:59Z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